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D81D" w14:textId="77777777" w:rsidR="00B97DAC" w:rsidRPr="00B97DAC" w:rsidRDefault="00B97DAC" w:rsidP="00B97DAC">
      <w:pPr>
        <w:rPr>
          <w:rFonts w:ascii="Gill Sans" w:hAnsi="Gill Sans" w:cs="Gill Sans"/>
          <w:color w:val="EE2C90"/>
          <w:sz w:val="35"/>
          <w:szCs w:val="35"/>
          <w:lang w:eastAsia="en-GB"/>
        </w:rPr>
      </w:pPr>
      <w:r>
        <w:rPr>
          <w:rFonts w:ascii="Gill Sans" w:hAnsi="Gill Sans" w:cs="Gill Sans"/>
          <w:b/>
          <w:bCs/>
          <w:color w:val="EE2C90"/>
          <w:sz w:val="35"/>
          <w:szCs w:val="35"/>
          <w:lang w:eastAsia="en-GB"/>
        </w:rPr>
        <w:t>SAMPLE</w:t>
      </w:r>
      <w:r w:rsidRPr="00B97DAC">
        <w:rPr>
          <w:rFonts w:ascii="Gill Sans" w:hAnsi="Gill Sans" w:cs="Gill Sans"/>
          <w:b/>
          <w:bCs/>
          <w:color w:val="EE2C90"/>
          <w:sz w:val="35"/>
          <w:szCs w:val="35"/>
          <w:lang w:eastAsia="en-GB"/>
        </w:rPr>
        <w:t xml:space="preserve"> SOCIAL POSTS</w:t>
      </w:r>
    </w:p>
    <w:p w14:paraId="42D4BC5B" w14:textId="77777777" w:rsidR="00B97DAC" w:rsidRDefault="00B97DAC" w:rsidP="00B97DAC">
      <w:pPr>
        <w:pStyle w:val="p2"/>
        <w:ind w:left="0" w:firstLine="0"/>
        <w:rPr>
          <w:b/>
          <w:sz w:val="24"/>
        </w:rPr>
      </w:pPr>
    </w:p>
    <w:p w14:paraId="764AD781" w14:textId="77777777" w:rsidR="00B97DAC" w:rsidRDefault="00B97DAC" w:rsidP="00B97DAC">
      <w:pPr>
        <w:pStyle w:val="p2"/>
        <w:ind w:left="0" w:firstLine="0"/>
        <w:rPr>
          <w:b/>
          <w:sz w:val="24"/>
        </w:rPr>
      </w:pPr>
      <w:r w:rsidRPr="00B97DAC">
        <w:rPr>
          <w:b/>
          <w:sz w:val="24"/>
        </w:rPr>
        <w:t xml:space="preserve">Tag us in your tweet using @SilverSundayUK and we will retweet you. </w:t>
      </w:r>
    </w:p>
    <w:p w14:paraId="4E1AC037" w14:textId="1195BBE1" w:rsidR="00B97DAC" w:rsidRDefault="00B97DAC" w:rsidP="00B97DAC">
      <w:pPr>
        <w:pStyle w:val="p2"/>
        <w:ind w:left="0" w:firstLine="0"/>
        <w:rPr>
          <w:b/>
          <w:sz w:val="24"/>
        </w:rPr>
      </w:pPr>
      <w:r w:rsidRPr="00B97DAC">
        <w:rPr>
          <w:b/>
          <w:sz w:val="24"/>
        </w:rPr>
        <w:t xml:space="preserve">Consider tagging other local organisations who work </w:t>
      </w:r>
      <w:r>
        <w:rPr>
          <w:b/>
          <w:sz w:val="24"/>
        </w:rPr>
        <w:t xml:space="preserve">with older people </w:t>
      </w:r>
      <w:r w:rsidRPr="00B97DAC">
        <w:rPr>
          <w:b/>
          <w:sz w:val="24"/>
        </w:rPr>
        <w:t>such as your local council, housing</w:t>
      </w:r>
      <w:r>
        <w:rPr>
          <w:b/>
          <w:sz w:val="24"/>
        </w:rPr>
        <w:t xml:space="preserve"> associations and voluntary and </w:t>
      </w:r>
      <w:r w:rsidRPr="00B97DAC">
        <w:rPr>
          <w:b/>
          <w:sz w:val="24"/>
        </w:rPr>
        <w:t>community partners.</w:t>
      </w:r>
    </w:p>
    <w:p w14:paraId="38555B6A" w14:textId="77777777" w:rsidR="003F53EB" w:rsidRPr="003F53EB" w:rsidRDefault="003F53EB" w:rsidP="00B97DAC">
      <w:pPr>
        <w:pStyle w:val="p2"/>
        <w:ind w:left="0" w:firstLine="0"/>
        <w:rPr>
          <w:b/>
          <w:sz w:val="24"/>
        </w:rPr>
      </w:pPr>
    </w:p>
    <w:p w14:paraId="734CCF80" w14:textId="426CF9EB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 xml:space="preserve">Come along for free to </w:t>
      </w:r>
      <w:r w:rsidRPr="00B97DAC">
        <w:rPr>
          <w:rStyle w:val="s1"/>
          <w:sz w:val="24"/>
        </w:rPr>
        <w:t>[venue]</w:t>
      </w:r>
      <w:r w:rsidRPr="00B97DAC">
        <w:rPr>
          <w:sz w:val="24"/>
        </w:rPr>
        <w:t xml:space="preserve"> to enjoy </w:t>
      </w:r>
      <w:r w:rsidRPr="00B97DAC">
        <w:rPr>
          <w:rStyle w:val="s1"/>
          <w:sz w:val="24"/>
        </w:rPr>
        <w:t>[insert event details]</w:t>
      </w:r>
      <w:r>
        <w:rPr>
          <w:sz w:val="24"/>
        </w:rPr>
        <w:t xml:space="preserve">, and try something new </w:t>
      </w:r>
      <w:r w:rsidRPr="00B97DAC">
        <w:rPr>
          <w:sz w:val="24"/>
        </w:rPr>
        <w:t>#SilverSundayUK [insert hyperlink</w:t>
      </w:r>
      <w:proofErr w:type="gramStart"/>
      <w:r w:rsidRPr="00B97DAC">
        <w:rPr>
          <w:sz w:val="24"/>
        </w:rPr>
        <w:t>]</w:t>
      </w:r>
      <w:proofErr w:type="gramEnd"/>
      <w:r>
        <w:rPr>
          <w:sz w:val="24"/>
        </w:rPr>
        <w:br/>
      </w:r>
      <w:r>
        <w:rPr>
          <w:sz w:val="24"/>
        </w:rPr>
        <w:br/>
      </w:r>
      <w:r w:rsidRPr="00B97DAC">
        <w:rPr>
          <w:sz w:val="24"/>
        </w:rPr>
        <w:t>Try som</w:t>
      </w:r>
      <w:r w:rsidR="003F53EB">
        <w:rPr>
          <w:sz w:val="24"/>
        </w:rPr>
        <w:t>ething new on #SilverSundayUK, 6</w:t>
      </w:r>
      <w:r w:rsidRPr="00B97DAC">
        <w:rPr>
          <w:sz w:val="24"/>
        </w:rPr>
        <w:t xml:space="preserve"> Oct. Book now </w:t>
      </w:r>
      <w:r w:rsidRPr="00B97DAC">
        <w:rPr>
          <w:rStyle w:val="s1"/>
          <w:sz w:val="24"/>
        </w:rPr>
        <w:t>[insert hyperlink]</w:t>
      </w:r>
    </w:p>
    <w:p w14:paraId="64C15350" w14:textId="69548A16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 xml:space="preserve">Book your free place at our free </w:t>
      </w:r>
      <w:r w:rsidRPr="00B97DAC">
        <w:rPr>
          <w:rStyle w:val="s1"/>
          <w:sz w:val="24"/>
        </w:rPr>
        <w:t xml:space="preserve">[insert event name] </w:t>
      </w:r>
      <w:r w:rsidRPr="00B97DAC">
        <w:rPr>
          <w:sz w:val="24"/>
        </w:rPr>
        <w:t>#SilverSunday</w:t>
      </w:r>
      <w:r w:rsidR="003F53EB">
        <w:rPr>
          <w:sz w:val="24"/>
        </w:rPr>
        <w:t>UK event on 6</w:t>
      </w:r>
      <w:r w:rsidRPr="00B97DAC">
        <w:rPr>
          <w:sz w:val="24"/>
        </w:rPr>
        <w:t xml:space="preserve"> Oct </w:t>
      </w:r>
      <w:r w:rsidRPr="00B97DAC">
        <w:rPr>
          <w:rStyle w:val="s1"/>
          <w:sz w:val="24"/>
        </w:rPr>
        <w:t>[insert hyperlink]</w:t>
      </w:r>
    </w:p>
    <w:p w14:paraId="67A620F7" w14:textId="656D9D59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>Bookings now being taken for our</w:t>
      </w:r>
      <w:r w:rsidR="003F53EB">
        <w:rPr>
          <w:sz w:val="24"/>
        </w:rPr>
        <w:t xml:space="preserve"> free #SilverSundayUK event on 6</w:t>
      </w:r>
      <w:r w:rsidRPr="00B97DAC">
        <w:rPr>
          <w:sz w:val="24"/>
        </w:rPr>
        <w:t xml:space="preserve"> October. Don’t miss out </w:t>
      </w:r>
      <w:r w:rsidRPr="00B97DAC">
        <w:rPr>
          <w:rStyle w:val="s1"/>
          <w:sz w:val="24"/>
        </w:rPr>
        <w:t>[insert hyperlink]</w:t>
      </w:r>
    </w:p>
    <w:p w14:paraId="6B4B9C10" w14:textId="148144C1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>We’re supporting #SilverSunday</w:t>
      </w:r>
      <w:r>
        <w:rPr>
          <w:sz w:val="24"/>
        </w:rPr>
        <w:t>UK</w:t>
      </w:r>
      <w:r w:rsidR="003F53EB">
        <w:rPr>
          <w:sz w:val="24"/>
        </w:rPr>
        <w:t xml:space="preserve"> on 6</w:t>
      </w:r>
      <w:r w:rsidRPr="00B97DAC">
        <w:rPr>
          <w:sz w:val="24"/>
        </w:rPr>
        <w:t xml:space="preserve"> Oct – join us at </w:t>
      </w:r>
      <w:r w:rsidRPr="00B97DAC">
        <w:rPr>
          <w:rStyle w:val="s1"/>
          <w:sz w:val="24"/>
        </w:rPr>
        <w:t>[insert event name] [insert hyperlink]</w:t>
      </w:r>
    </w:p>
    <w:p w14:paraId="4EAF0713" w14:textId="705125F2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>Free #SilverSunday</w:t>
      </w:r>
      <w:r>
        <w:rPr>
          <w:sz w:val="24"/>
        </w:rPr>
        <w:t>UK</w:t>
      </w:r>
      <w:r w:rsidR="003F53EB">
        <w:rPr>
          <w:sz w:val="24"/>
        </w:rPr>
        <w:t xml:space="preserve"> event for older people on 6</w:t>
      </w:r>
      <w:r w:rsidRPr="00B97DAC">
        <w:rPr>
          <w:sz w:val="24"/>
        </w:rPr>
        <w:t xml:space="preserve"> Oct. Let an older relative or neighbour know </w:t>
      </w:r>
      <w:r w:rsidRPr="00B97DAC">
        <w:rPr>
          <w:rStyle w:val="s1"/>
          <w:sz w:val="24"/>
        </w:rPr>
        <w:t>[insert event name]</w:t>
      </w:r>
    </w:p>
    <w:p w14:paraId="2BAF4815" w14:textId="77777777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 xml:space="preserve">Bookings now open for our free #SilverSundayUK </w:t>
      </w:r>
      <w:r w:rsidRPr="00B97DAC">
        <w:rPr>
          <w:rStyle w:val="s1"/>
          <w:sz w:val="24"/>
        </w:rPr>
        <w:t>[insert event name]</w:t>
      </w:r>
      <w:r w:rsidRPr="00B97DAC">
        <w:rPr>
          <w:sz w:val="24"/>
        </w:rPr>
        <w:t xml:space="preserve">. Don’t miss out </w:t>
      </w:r>
      <w:r w:rsidRPr="00B97DAC">
        <w:rPr>
          <w:rStyle w:val="s1"/>
          <w:sz w:val="24"/>
        </w:rPr>
        <w:t>[insert event name]</w:t>
      </w:r>
      <w:r w:rsidRPr="00B97DAC">
        <w:rPr>
          <w:rStyle w:val="apple-converted-space"/>
          <w:color w:val="558C37"/>
          <w:sz w:val="24"/>
        </w:rPr>
        <w:t> </w:t>
      </w:r>
    </w:p>
    <w:p w14:paraId="7E6D21D8" w14:textId="1AF8ECAE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>Let an older relative, neighbour or friend know about #SilverSunday</w:t>
      </w:r>
      <w:r>
        <w:rPr>
          <w:sz w:val="24"/>
        </w:rPr>
        <w:t>UK</w:t>
      </w:r>
      <w:r w:rsidR="003F53EB">
        <w:rPr>
          <w:sz w:val="24"/>
        </w:rPr>
        <w:t xml:space="preserve"> on 6</w:t>
      </w:r>
      <w:r w:rsidRPr="00B97DAC">
        <w:rPr>
          <w:sz w:val="24"/>
        </w:rPr>
        <w:t xml:space="preserve"> Oct &amp; book now</w:t>
      </w:r>
      <w:r w:rsidRPr="00B97DAC">
        <w:rPr>
          <w:rStyle w:val="s1"/>
          <w:sz w:val="24"/>
        </w:rPr>
        <w:t xml:space="preserve"> [insert hyperlink]</w:t>
      </w:r>
    </w:p>
    <w:p w14:paraId="3BB861F7" w14:textId="6E843050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>Try someth</w:t>
      </w:r>
      <w:r w:rsidR="003F53EB">
        <w:rPr>
          <w:sz w:val="24"/>
        </w:rPr>
        <w:t>ing new and meet new people on 6</w:t>
      </w:r>
      <w:r w:rsidRPr="00B97DAC">
        <w:rPr>
          <w:sz w:val="24"/>
        </w:rPr>
        <w:t xml:space="preserve"> Oct at</w:t>
      </w:r>
      <w:r w:rsidRPr="00B97DAC">
        <w:rPr>
          <w:rStyle w:val="s1"/>
          <w:sz w:val="24"/>
        </w:rPr>
        <w:t xml:space="preserve"> [insert event name] [insert hyperlink]</w:t>
      </w:r>
    </w:p>
    <w:p w14:paraId="2B931C5F" w14:textId="77777777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 xml:space="preserve">Just over a week to #SilverSundayUK. Come along to </w:t>
      </w:r>
      <w:r w:rsidRPr="00B97DAC">
        <w:rPr>
          <w:rStyle w:val="s1"/>
          <w:sz w:val="24"/>
        </w:rPr>
        <w:t xml:space="preserve">[insert event] </w:t>
      </w:r>
      <w:r w:rsidRPr="00B97DAC">
        <w:rPr>
          <w:sz w:val="24"/>
        </w:rPr>
        <w:t>with an older neighbour or relative to help tackle loneliness</w:t>
      </w:r>
      <w:r w:rsidRPr="00B97DAC">
        <w:rPr>
          <w:rStyle w:val="apple-converted-space"/>
          <w:sz w:val="24"/>
        </w:rPr>
        <w:t> </w:t>
      </w:r>
    </w:p>
    <w:p w14:paraId="45B4219B" w14:textId="128D9BA9" w:rsidR="00B97DAC" w:rsidRPr="00B97DAC" w:rsidRDefault="003F53EB" w:rsidP="00B97DAC">
      <w:pPr>
        <w:pStyle w:val="p2"/>
        <w:ind w:left="0" w:firstLine="0"/>
        <w:rPr>
          <w:sz w:val="24"/>
        </w:rPr>
      </w:pPr>
      <w:r>
        <w:rPr>
          <w:sz w:val="24"/>
        </w:rPr>
        <w:t>Try something new for free on 6</w:t>
      </w:r>
      <w:r w:rsidR="00B97DAC" w:rsidRPr="00B97DAC">
        <w:rPr>
          <w:sz w:val="24"/>
        </w:rPr>
        <w:t xml:space="preserve"> Oct with #SilverSundayUK for </w:t>
      </w:r>
      <w:r>
        <w:rPr>
          <w:sz w:val="24"/>
        </w:rPr>
        <w:t>older people</w:t>
      </w:r>
      <w:r w:rsidR="00B97DAC" w:rsidRPr="00B97DAC">
        <w:rPr>
          <w:sz w:val="24"/>
        </w:rPr>
        <w:t xml:space="preserve"> and carers www.silversunday.org.uk</w:t>
      </w:r>
      <w:r w:rsidR="00B97DAC" w:rsidRPr="00B97DAC">
        <w:rPr>
          <w:rStyle w:val="apple-converted-space"/>
          <w:sz w:val="24"/>
        </w:rPr>
        <w:t> </w:t>
      </w:r>
    </w:p>
    <w:p w14:paraId="2A7A20E2" w14:textId="77777777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 xml:space="preserve">Just over a week to #SilverSundayUK. Bring along an older neighbour or relative and help tackle loneliness </w:t>
      </w:r>
      <w:r w:rsidRPr="00B97DAC">
        <w:rPr>
          <w:rStyle w:val="s1"/>
          <w:sz w:val="24"/>
        </w:rPr>
        <w:t>[insert hyperlink]</w:t>
      </w:r>
    </w:p>
    <w:p w14:paraId="2A4C5552" w14:textId="77777777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 xml:space="preserve">We’re getting ready for our free event for #SilverSundayUK this weekend! Book now at </w:t>
      </w:r>
      <w:r w:rsidRPr="00B97DAC">
        <w:rPr>
          <w:rStyle w:val="s1"/>
          <w:sz w:val="24"/>
        </w:rPr>
        <w:t>[insert hyperlink]</w:t>
      </w:r>
    </w:p>
    <w:p w14:paraId="4D71EEC0" w14:textId="77777777" w:rsidR="00B97DAC" w:rsidRPr="00B97DAC" w:rsidRDefault="00B97DAC" w:rsidP="00B97DAC">
      <w:pPr>
        <w:pStyle w:val="p2"/>
        <w:ind w:left="0" w:firstLine="0"/>
        <w:rPr>
          <w:sz w:val="24"/>
        </w:rPr>
      </w:pPr>
      <w:r w:rsidRPr="00B97DAC">
        <w:rPr>
          <w:sz w:val="24"/>
        </w:rPr>
        <w:t xml:space="preserve">Only two days to go until #SilverSundayUK! Come to </w:t>
      </w:r>
      <w:r w:rsidRPr="00B97DAC">
        <w:rPr>
          <w:rStyle w:val="s1"/>
          <w:sz w:val="24"/>
        </w:rPr>
        <w:t xml:space="preserve">[event venue] </w:t>
      </w:r>
      <w:r w:rsidRPr="00B97DAC">
        <w:rPr>
          <w:sz w:val="24"/>
        </w:rPr>
        <w:t xml:space="preserve">this Sunday to celebrate </w:t>
      </w:r>
      <w:r w:rsidRPr="00B97DAC">
        <w:rPr>
          <w:rStyle w:val="s1"/>
          <w:sz w:val="24"/>
        </w:rPr>
        <w:t>[insert hyperlink]</w:t>
      </w:r>
    </w:p>
    <w:p w14:paraId="06AC9F8A" w14:textId="5B11F5EC" w:rsidR="003F53EB" w:rsidRPr="003F53EB" w:rsidRDefault="00B97DAC" w:rsidP="003F53EB">
      <w:pPr>
        <w:pStyle w:val="p2"/>
        <w:ind w:left="0" w:firstLine="0"/>
        <w:rPr>
          <w:sz w:val="24"/>
        </w:rPr>
      </w:pPr>
      <w:r w:rsidRPr="00B97DAC">
        <w:rPr>
          <w:sz w:val="24"/>
        </w:rPr>
        <w:t xml:space="preserve">This weekend we’re celebrating #SilverSundayUK with </w:t>
      </w:r>
      <w:r w:rsidRPr="00B97DAC">
        <w:rPr>
          <w:rStyle w:val="s1"/>
          <w:sz w:val="24"/>
        </w:rPr>
        <w:t>[insert event details]</w:t>
      </w:r>
      <w:r w:rsidRPr="00B97DAC">
        <w:rPr>
          <w:sz w:val="24"/>
        </w:rPr>
        <w:t xml:space="preserve">, Come join </w:t>
      </w:r>
      <w:bookmarkStart w:id="0" w:name="_GoBack"/>
      <w:bookmarkEnd w:id="0"/>
      <w:r w:rsidRPr="00B97DAC">
        <w:rPr>
          <w:sz w:val="24"/>
        </w:rPr>
        <w:t xml:space="preserve">us! </w:t>
      </w:r>
      <w:r w:rsidRPr="00B97DAC">
        <w:rPr>
          <w:rStyle w:val="s1"/>
          <w:sz w:val="24"/>
        </w:rPr>
        <w:t>[</w:t>
      </w:r>
      <w:r w:rsidR="003F53EB" w:rsidRPr="00B97DAC">
        <w:rPr>
          <w:rStyle w:val="s1"/>
          <w:sz w:val="24"/>
        </w:rPr>
        <w:t>Insert</w:t>
      </w:r>
      <w:r w:rsidRPr="00B97DAC">
        <w:rPr>
          <w:rStyle w:val="s1"/>
          <w:sz w:val="24"/>
        </w:rPr>
        <w:t xml:space="preserve"> hyperlink]</w:t>
      </w:r>
    </w:p>
    <w:sectPr w:rsidR="003F53EB" w:rsidRPr="003F53EB" w:rsidSect="003F53EB">
      <w:pgSz w:w="11900" w:h="16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Segoe UI Semilight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AC"/>
    <w:rsid w:val="000345BB"/>
    <w:rsid w:val="003F53EB"/>
    <w:rsid w:val="00522AAC"/>
    <w:rsid w:val="007D0F7A"/>
    <w:rsid w:val="00B97DAC"/>
    <w:rsid w:val="00DE43E5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1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97DAC"/>
    <w:pPr>
      <w:spacing w:after="170"/>
    </w:pPr>
    <w:rPr>
      <w:rFonts w:ascii="Gill Sans" w:hAnsi="Gill Sans" w:cs="Gill Sans"/>
      <w:sz w:val="18"/>
      <w:szCs w:val="18"/>
      <w:lang w:eastAsia="en-GB"/>
    </w:rPr>
  </w:style>
  <w:style w:type="paragraph" w:customStyle="1" w:styleId="p2">
    <w:name w:val="p2"/>
    <w:basedOn w:val="Normal"/>
    <w:rsid w:val="00B97DAC"/>
    <w:pPr>
      <w:spacing w:after="170"/>
      <w:ind w:left="255" w:hanging="255"/>
    </w:pPr>
    <w:rPr>
      <w:rFonts w:ascii="Gill Sans" w:hAnsi="Gill Sans" w:cs="Gill Sans"/>
      <w:sz w:val="18"/>
      <w:szCs w:val="18"/>
      <w:lang w:eastAsia="en-GB"/>
    </w:rPr>
  </w:style>
  <w:style w:type="paragraph" w:customStyle="1" w:styleId="p3">
    <w:name w:val="p3"/>
    <w:basedOn w:val="Normal"/>
    <w:rsid w:val="00B97DAC"/>
    <w:pPr>
      <w:spacing w:after="170"/>
    </w:pPr>
    <w:rPr>
      <w:rFonts w:ascii="Gill Sans" w:hAnsi="Gill Sans" w:cs="Gill Sans"/>
      <w:sz w:val="18"/>
      <w:szCs w:val="18"/>
      <w:lang w:eastAsia="en-GB"/>
    </w:rPr>
  </w:style>
  <w:style w:type="character" w:customStyle="1" w:styleId="s1">
    <w:name w:val="s1"/>
    <w:basedOn w:val="DefaultParagraphFont"/>
    <w:rsid w:val="00B97DAC"/>
    <w:rPr>
      <w:color w:val="558C37"/>
    </w:rPr>
  </w:style>
  <w:style w:type="character" w:customStyle="1" w:styleId="apple-converted-space">
    <w:name w:val="apple-converted-space"/>
    <w:basedOn w:val="DefaultParagraphFont"/>
    <w:rsid w:val="00B9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A0FC5118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Creighton, Georgina (SSMF)</cp:lastModifiedBy>
  <cp:revision>2</cp:revision>
  <dcterms:created xsi:type="dcterms:W3CDTF">2019-03-11T12:44:00Z</dcterms:created>
  <dcterms:modified xsi:type="dcterms:W3CDTF">2019-03-11T12:44:00Z</dcterms:modified>
</cp:coreProperties>
</file>