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B9844" w14:textId="200EA5D7" w:rsidR="00076FF0" w:rsidRDefault="002C622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6FF662" wp14:editId="2D3BC3C4">
            <wp:simplePos x="0" y="0"/>
            <wp:positionH relativeFrom="column">
              <wp:posOffset>4920962</wp:posOffset>
            </wp:positionH>
            <wp:positionV relativeFrom="paragraph">
              <wp:posOffset>-759125</wp:posOffset>
            </wp:positionV>
            <wp:extent cx="1604514" cy="1604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ver_sunday_logo_green+wht circle.001.pn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443" cy="1609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16260" w14:textId="4827EB05" w:rsidR="00A9751D" w:rsidRDefault="00A9751D"/>
    <w:p w14:paraId="3E6FF91B" w14:textId="68B455ED" w:rsidR="00A9751D" w:rsidRDefault="00A9751D"/>
    <w:p w14:paraId="69514C1F" w14:textId="6EE23818" w:rsidR="00A9751D" w:rsidRDefault="00A9751D"/>
    <w:p w14:paraId="778EF411" w14:textId="42361A0D" w:rsidR="00A9751D" w:rsidRDefault="00A9751D"/>
    <w:p w14:paraId="30923187" w14:textId="7382C27C" w:rsidR="00A9751D" w:rsidRDefault="00A9751D"/>
    <w:p w14:paraId="73CC184F" w14:textId="77777777" w:rsidR="002C622C" w:rsidRDefault="002C622C" w:rsidP="00A9751D">
      <w:pPr>
        <w:contextualSpacing/>
        <w:jc w:val="right"/>
        <w:rPr>
          <w:rFonts w:ascii="Gill Sans MT" w:hAnsi="Gill Sans MT"/>
          <w:color w:val="538135" w:themeColor="accent6" w:themeShade="BF"/>
        </w:rPr>
      </w:pPr>
    </w:p>
    <w:p w14:paraId="2AEAED6E" w14:textId="6A665B5E" w:rsidR="00A9751D" w:rsidRPr="0025792A" w:rsidRDefault="00A9751D" w:rsidP="00A9751D">
      <w:pPr>
        <w:contextualSpacing/>
        <w:jc w:val="right"/>
        <w:rPr>
          <w:rFonts w:ascii="Gill Sans MT" w:hAnsi="Gill Sans MT"/>
          <w:color w:val="538135" w:themeColor="accent6" w:themeShade="BF"/>
        </w:rPr>
      </w:pPr>
      <w:bookmarkStart w:id="0" w:name="_GoBack"/>
      <w:bookmarkEnd w:id="0"/>
      <w:r w:rsidRPr="0025792A">
        <w:rPr>
          <w:rFonts w:ascii="Gill Sans MT" w:hAnsi="Gill Sans MT"/>
          <w:color w:val="538135" w:themeColor="accent6" w:themeShade="BF"/>
        </w:rPr>
        <w:t>[Your Full Name]</w:t>
      </w:r>
    </w:p>
    <w:p w14:paraId="11A35DA5" w14:textId="77777777" w:rsidR="00A9751D" w:rsidRPr="0025792A" w:rsidRDefault="00A9751D" w:rsidP="00A9751D">
      <w:pPr>
        <w:contextualSpacing/>
        <w:jc w:val="right"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[Address Line 1]</w:t>
      </w:r>
    </w:p>
    <w:p w14:paraId="434C3DC3" w14:textId="77777777" w:rsidR="00A9751D" w:rsidRPr="0025792A" w:rsidRDefault="00A9751D" w:rsidP="00A9751D">
      <w:pPr>
        <w:contextualSpacing/>
        <w:jc w:val="right"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[Address Line 2]</w:t>
      </w:r>
    </w:p>
    <w:p w14:paraId="5EEA2BDE" w14:textId="77777777" w:rsidR="00A9751D" w:rsidRPr="0025792A" w:rsidRDefault="00A9751D" w:rsidP="00A9751D">
      <w:pPr>
        <w:contextualSpacing/>
        <w:jc w:val="right"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[Address Line 3]</w:t>
      </w:r>
    </w:p>
    <w:p w14:paraId="58A1CF2B" w14:textId="77777777" w:rsidR="00A9751D" w:rsidRPr="0025792A" w:rsidRDefault="00A9751D" w:rsidP="00A9751D">
      <w:pPr>
        <w:contextualSpacing/>
        <w:jc w:val="right"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[Postcode]</w:t>
      </w:r>
    </w:p>
    <w:p w14:paraId="5295978F" w14:textId="77777777" w:rsidR="00A9751D" w:rsidRPr="0025792A" w:rsidRDefault="00A9751D" w:rsidP="00A9751D">
      <w:pPr>
        <w:jc w:val="right"/>
        <w:rPr>
          <w:rFonts w:ascii="Gill Sans MT" w:hAnsi="Gill Sans MT"/>
          <w:color w:val="538135" w:themeColor="accent6" w:themeShade="BF"/>
        </w:rPr>
      </w:pPr>
    </w:p>
    <w:p w14:paraId="01C086E6" w14:textId="1E1C4202" w:rsidR="00A9751D" w:rsidRDefault="00A9751D" w:rsidP="00A9751D">
      <w:pPr>
        <w:contextualSpacing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[Recipient’s Full Name]</w:t>
      </w:r>
    </w:p>
    <w:p w14:paraId="1A27ACF1" w14:textId="5AEB9D0A" w:rsidR="00A9751D" w:rsidRPr="0025792A" w:rsidRDefault="00A9751D" w:rsidP="00A9751D">
      <w:pPr>
        <w:contextualSpacing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 xml:space="preserve">[Recipient’s </w:t>
      </w:r>
      <w:r>
        <w:rPr>
          <w:rFonts w:ascii="Gill Sans MT" w:hAnsi="Gill Sans MT"/>
          <w:color w:val="538135" w:themeColor="accent6" w:themeShade="BF"/>
        </w:rPr>
        <w:t>Job Title</w:t>
      </w:r>
      <w:r w:rsidRPr="0025792A">
        <w:rPr>
          <w:rFonts w:ascii="Gill Sans MT" w:hAnsi="Gill Sans MT"/>
          <w:color w:val="538135" w:themeColor="accent6" w:themeShade="BF"/>
        </w:rPr>
        <w:t>]</w:t>
      </w:r>
    </w:p>
    <w:p w14:paraId="5203D7D5" w14:textId="77777777" w:rsidR="00A9751D" w:rsidRPr="0025792A" w:rsidRDefault="00A9751D" w:rsidP="00A9751D">
      <w:pPr>
        <w:contextualSpacing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[Address Line 1]</w:t>
      </w:r>
    </w:p>
    <w:p w14:paraId="787BDBA6" w14:textId="77777777" w:rsidR="00A9751D" w:rsidRPr="0025792A" w:rsidRDefault="00A9751D" w:rsidP="00A9751D">
      <w:pPr>
        <w:contextualSpacing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[Address Line 2]</w:t>
      </w:r>
    </w:p>
    <w:p w14:paraId="42A654E8" w14:textId="77777777" w:rsidR="00A9751D" w:rsidRPr="0025792A" w:rsidRDefault="00A9751D" w:rsidP="00A9751D">
      <w:pPr>
        <w:contextualSpacing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[Address Line 3]</w:t>
      </w:r>
    </w:p>
    <w:p w14:paraId="5B2E3CC2" w14:textId="1E2A125F" w:rsidR="00A9751D" w:rsidRPr="0025792A" w:rsidRDefault="00A9751D" w:rsidP="00A9751D">
      <w:pPr>
        <w:contextualSpacing/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[Postcode]</w:t>
      </w:r>
    </w:p>
    <w:p w14:paraId="17DDC12A" w14:textId="7A579C18" w:rsidR="00A9751D" w:rsidRPr="0025792A" w:rsidRDefault="00987099" w:rsidP="00987099">
      <w:pPr>
        <w:tabs>
          <w:tab w:val="left" w:pos="1665"/>
          <w:tab w:val="right" w:pos="9020"/>
        </w:tabs>
        <w:contextualSpacing/>
        <w:rPr>
          <w:rFonts w:ascii="Gill Sans MT" w:hAnsi="Gill Sans MT"/>
        </w:rPr>
      </w:pPr>
      <w:r>
        <w:rPr>
          <w:rFonts w:ascii="Gill Sans MT" w:hAnsi="Gill Sans MT"/>
          <w:color w:val="538135" w:themeColor="accent6" w:themeShade="BF"/>
        </w:rPr>
        <w:tab/>
      </w:r>
      <w:r>
        <w:rPr>
          <w:rFonts w:ascii="Gill Sans MT" w:hAnsi="Gill Sans MT"/>
          <w:color w:val="538135" w:themeColor="accent6" w:themeShade="BF"/>
        </w:rPr>
        <w:tab/>
      </w:r>
      <w:r w:rsidR="00A9751D" w:rsidRPr="0025792A">
        <w:rPr>
          <w:rFonts w:ascii="Gill Sans MT" w:hAnsi="Gill Sans MT"/>
          <w:color w:val="538135" w:themeColor="accent6" w:themeShade="BF"/>
        </w:rPr>
        <w:t>[Date]</w:t>
      </w:r>
    </w:p>
    <w:p w14:paraId="314814D7" w14:textId="77777777" w:rsidR="00A9751D" w:rsidRPr="0025792A" w:rsidRDefault="00A9751D" w:rsidP="00A9751D">
      <w:pPr>
        <w:contextualSpacing/>
        <w:rPr>
          <w:rFonts w:ascii="Gill Sans MT" w:hAnsi="Gill Sans MT"/>
        </w:rPr>
      </w:pPr>
    </w:p>
    <w:p w14:paraId="7FE2118A" w14:textId="089DD734" w:rsidR="00A9751D" w:rsidRPr="0025792A" w:rsidRDefault="00A9751D" w:rsidP="00A9751D">
      <w:pPr>
        <w:rPr>
          <w:rFonts w:ascii="Gill Sans MT" w:hAnsi="Gill Sans MT"/>
        </w:rPr>
      </w:pPr>
      <w:r w:rsidRPr="0025792A">
        <w:rPr>
          <w:rFonts w:ascii="Gill Sans MT" w:hAnsi="Gill Sans MT"/>
        </w:rPr>
        <w:t xml:space="preserve">Dear </w:t>
      </w:r>
      <w:r w:rsidRPr="0025792A">
        <w:rPr>
          <w:rFonts w:ascii="Gill Sans MT" w:hAnsi="Gill Sans MT"/>
          <w:color w:val="538135" w:themeColor="accent6" w:themeShade="BF"/>
        </w:rPr>
        <w:t>[Name]</w:t>
      </w:r>
    </w:p>
    <w:p w14:paraId="1EC7D39F" w14:textId="77777777" w:rsidR="00A9751D" w:rsidRPr="0025792A" w:rsidRDefault="00A9751D" w:rsidP="00A9751D">
      <w:pPr>
        <w:rPr>
          <w:rFonts w:ascii="Gill Sans MT" w:hAnsi="Gill Sans MT"/>
        </w:rPr>
      </w:pPr>
    </w:p>
    <w:p w14:paraId="59FD713E" w14:textId="7682F5E1" w:rsidR="00FD26B5" w:rsidRDefault="002C622C" w:rsidP="00FD26B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Thank you for being a part of our very special Silver Sunday celebrations this year at</w:t>
      </w:r>
      <w:r w:rsidR="00FD26B5">
        <w:rPr>
          <w:rFonts w:ascii="Gill Sans MT" w:hAnsi="Gill Sans MT"/>
          <w:sz w:val="22"/>
          <w:szCs w:val="22"/>
        </w:rPr>
        <w:t xml:space="preserve"> </w:t>
      </w:r>
      <w:r w:rsidR="00FD26B5" w:rsidRPr="00FD26B5">
        <w:rPr>
          <w:rFonts w:ascii="Gill Sans MT" w:hAnsi="Gill Sans MT"/>
          <w:b/>
          <w:sz w:val="22"/>
          <w:szCs w:val="22"/>
        </w:rPr>
        <w:t>[venue name]</w:t>
      </w:r>
      <w:r w:rsidR="00FD26B5">
        <w:rPr>
          <w:rFonts w:ascii="Gill Sans MT" w:hAnsi="Gill Sans MT"/>
          <w:sz w:val="22"/>
          <w:szCs w:val="22"/>
        </w:rPr>
        <w:t xml:space="preserve"> in [location]. </w:t>
      </w:r>
      <w:r>
        <w:rPr>
          <w:rFonts w:ascii="Gill Sans MT" w:hAnsi="Gill Sans MT"/>
          <w:sz w:val="22"/>
          <w:szCs w:val="22"/>
        </w:rPr>
        <w:t>Our guests had a wonderful time with comments including [include quotes].</w:t>
      </w:r>
    </w:p>
    <w:p w14:paraId="7AD10D72" w14:textId="543B3194" w:rsidR="002C622C" w:rsidRDefault="002C622C" w:rsidP="00FD26B5">
      <w:pPr>
        <w:rPr>
          <w:rFonts w:ascii="Gill Sans MT" w:hAnsi="Gill Sans MT"/>
          <w:sz w:val="22"/>
          <w:szCs w:val="22"/>
        </w:rPr>
      </w:pPr>
    </w:p>
    <w:p w14:paraId="7DE9DFFE" w14:textId="31B73571" w:rsidR="002C622C" w:rsidRDefault="002C622C" w:rsidP="00FD26B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We are particularly grateful to [insert names and examples].</w:t>
      </w:r>
    </w:p>
    <w:p w14:paraId="6AEE36FB" w14:textId="77777777" w:rsidR="00FD26B5" w:rsidRPr="003F37F3" w:rsidRDefault="00FD26B5" w:rsidP="00FD26B5">
      <w:pPr>
        <w:rPr>
          <w:rFonts w:ascii="Gill Sans MT" w:hAnsi="Gill Sans MT"/>
          <w:sz w:val="22"/>
          <w:szCs w:val="22"/>
        </w:rPr>
      </w:pPr>
    </w:p>
    <w:p w14:paraId="4FC024C2" w14:textId="385D327B" w:rsidR="00FD26B5" w:rsidRPr="003F37F3" w:rsidRDefault="00FD26B5" w:rsidP="00FD26B5">
      <w:pPr>
        <w:rPr>
          <w:rFonts w:ascii="Gill Sans MT" w:hAnsi="Gill Sans MT"/>
          <w:sz w:val="22"/>
          <w:szCs w:val="22"/>
        </w:rPr>
      </w:pPr>
      <w:r w:rsidRPr="003F37F3">
        <w:rPr>
          <w:rFonts w:ascii="Gill Sans MT" w:hAnsi="Gill Sans MT"/>
          <w:sz w:val="22"/>
          <w:szCs w:val="22"/>
        </w:rPr>
        <w:t>Helping to reduce loneliness amongst older people</w:t>
      </w:r>
      <w:r w:rsidR="002C622C">
        <w:rPr>
          <w:rFonts w:ascii="Gill Sans MT" w:hAnsi="Gill Sans MT"/>
          <w:sz w:val="22"/>
          <w:szCs w:val="22"/>
        </w:rPr>
        <w:t xml:space="preserve"> is priority for us</w:t>
      </w:r>
      <w:r>
        <w:rPr>
          <w:rFonts w:ascii="Gill Sans MT" w:hAnsi="Gill Sans MT"/>
          <w:sz w:val="22"/>
          <w:szCs w:val="22"/>
        </w:rPr>
        <w:t xml:space="preserve"> and our [event description] </w:t>
      </w:r>
      <w:r w:rsidR="002C622C">
        <w:rPr>
          <w:rFonts w:ascii="Gill Sans MT" w:hAnsi="Gill Sans MT"/>
          <w:sz w:val="22"/>
          <w:szCs w:val="22"/>
        </w:rPr>
        <w:t>is</w:t>
      </w:r>
      <w:r>
        <w:rPr>
          <w:rFonts w:ascii="Gill Sans MT" w:hAnsi="Gill Sans MT"/>
          <w:sz w:val="22"/>
          <w:szCs w:val="22"/>
        </w:rPr>
        <w:t xml:space="preserve"> </w:t>
      </w:r>
      <w:r w:rsidRPr="003F37F3">
        <w:rPr>
          <w:rFonts w:ascii="Gill Sans MT" w:hAnsi="Gill Sans MT"/>
          <w:sz w:val="22"/>
          <w:szCs w:val="22"/>
        </w:rPr>
        <w:t xml:space="preserve">a highlight in the calendar of many </w:t>
      </w:r>
      <w:r>
        <w:rPr>
          <w:rFonts w:ascii="Gill Sans MT" w:hAnsi="Gill Sans MT"/>
          <w:sz w:val="22"/>
          <w:szCs w:val="22"/>
        </w:rPr>
        <w:t>local older residents.</w:t>
      </w:r>
      <w:r w:rsidRPr="003F37F3">
        <w:rPr>
          <w:rFonts w:ascii="Gill Sans MT" w:hAnsi="Gill Sans MT"/>
          <w:sz w:val="22"/>
          <w:szCs w:val="22"/>
        </w:rPr>
        <w:t xml:space="preserve"> </w:t>
      </w:r>
      <w:r w:rsidR="002C622C">
        <w:rPr>
          <w:rFonts w:ascii="Gill Sans MT" w:hAnsi="Gill Sans MT"/>
          <w:sz w:val="22"/>
          <w:szCs w:val="22"/>
        </w:rPr>
        <w:t>We know quite what a difference we are able to make in helping people meet new friends, connect with the community around them, learn new skills and feel a part of something uplifting and celebratory.</w:t>
      </w:r>
    </w:p>
    <w:p w14:paraId="20EF8CCC" w14:textId="6939B945" w:rsidR="00FD26B5" w:rsidRPr="003F37F3" w:rsidRDefault="00FD26B5" w:rsidP="00FD26B5">
      <w:pPr>
        <w:rPr>
          <w:rFonts w:ascii="Gill Sans MT" w:hAnsi="Gill Sans MT"/>
          <w:sz w:val="22"/>
          <w:szCs w:val="22"/>
        </w:rPr>
      </w:pPr>
    </w:p>
    <w:p w14:paraId="5F972539" w14:textId="77F410E9" w:rsidR="00A9751D" w:rsidRPr="0025792A" w:rsidRDefault="002C622C" w:rsidP="00FD26B5">
      <w:pPr>
        <w:rPr>
          <w:rFonts w:ascii="Gill Sans MT" w:hAnsi="Gill Sans MT"/>
        </w:rPr>
      </w:pPr>
      <w:r>
        <w:rPr>
          <w:rFonts w:ascii="Gill Sans MT" w:hAnsi="Gill Sans MT"/>
          <w:noProof/>
          <w:sz w:val="22"/>
          <w:szCs w:val="22"/>
        </w:rPr>
        <w:t>Thank you for all your support in making our Silver Sunday event such a success.</w:t>
      </w:r>
      <w:r w:rsidR="00FD26B5">
        <w:rPr>
          <w:rFonts w:ascii="Gill Sans MT" w:hAnsi="Gill Sans MT"/>
          <w:noProof/>
          <w:sz w:val="22"/>
          <w:szCs w:val="22"/>
        </w:rPr>
        <w:t xml:space="preserve"> </w:t>
      </w:r>
      <w:r w:rsidR="00FD26B5">
        <w:rPr>
          <w:rFonts w:ascii="Gill Sans MT" w:hAnsi="Gill Sans MT"/>
          <w:sz w:val="22"/>
          <w:szCs w:val="22"/>
        </w:rPr>
        <w:t xml:space="preserve"> </w:t>
      </w:r>
      <w:r w:rsidR="00FD26B5">
        <w:rPr>
          <w:rFonts w:ascii="Gill Sans MT" w:hAnsi="Gill Sans MT"/>
          <w:sz w:val="22"/>
          <w:szCs w:val="22"/>
        </w:rPr>
        <w:br/>
      </w:r>
    </w:p>
    <w:p w14:paraId="08A5944D" w14:textId="4CD6658C" w:rsidR="00A9751D" w:rsidRDefault="00A9751D" w:rsidP="00A9751D">
      <w:pPr>
        <w:rPr>
          <w:rFonts w:ascii="Gill Sans MT" w:hAnsi="Gill Sans MT"/>
          <w:color w:val="538135" w:themeColor="accent6" w:themeShade="BF"/>
        </w:rPr>
      </w:pPr>
    </w:p>
    <w:p w14:paraId="37C5FAD2" w14:textId="41342614" w:rsidR="00A9751D" w:rsidRPr="0025792A" w:rsidRDefault="00A9751D" w:rsidP="00A9751D">
      <w:pPr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[Signature]</w:t>
      </w:r>
    </w:p>
    <w:p w14:paraId="2F64F43C" w14:textId="77777777" w:rsidR="00A9751D" w:rsidRDefault="00A9751D" w:rsidP="00A9751D">
      <w:pPr>
        <w:rPr>
          <w:rFonts w:ascii="Gill Sans MT" w:hAnsi="Gill Sans MT"/>
          <w:color w:val="538135" w:themeColor="accent6" w:themeShade="BF"/>
        </w:rPr>
      </w:pPr>
    </w:p>
    <w:p w14:paraId="1668CD8E" w14:textId="015EDD85" w:rsidR="00A9751D" w:rsidRPr="0025792A" w:rsidRDefault="00A9751D" w:rsidP="00A9751D">
      <w:pPr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[Your name]</w:t>
      </w:r>
    </w:p>
    <w:p w14:paraId="387D582D" w14:textId="5F5F021C" w:rsidR="00092D8F" w:rsidRPr="00A9751D" w:rsidRDefault="00A9751D">
      <w:pPr>
        <w:rPr>
          <w:rFonts w:ascii="Gill Sans MT" w:hAnsi="Gill Sans MT"/>
          <w:color w:val="538135" w:themeColor="accent6" w:themeShade="BF"/>
        </w:rPr>
      </w:pPr>
      <w:r w:rsidRPr="0025792A">
        <w:rPr>
          <w:rFonts w:ascii="Gill Sans MT" w:hAnsi="Gill Sans MT"/>
          <w:color w:val="538135" w:themeColor="accent6" w:themeShade="BF"/>
        </w:rPr>
        <w:t>[Your job title]</w:t>
      </w:r>
      <w:r w:rsidR="007372A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1E56A3" wp14:editId="3CC7E5C4">
            <wp:simplePos x="0" y="0"/>
            <wp:positionH relativeFrom="column">
              <wp:posOffset>-401955</wp:posOffset>
            </wp:positionH>
            <wp:positionV relativeFrom="paragraph">
              <wp:posOffset>9144000</wp:posOffset>
            </wp:positionV>
            <wp:extent cx="6420512" cy="237744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MF_Silver_Sunday_Letterhead_National_2018_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51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D8F" w:rsidRPr="00A9751D" w:rsidSect="00CC376C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16598" w14:textId="77777777" w:rsidR="00FD26B5" w:rsidRDefault="00FD26B5" w:rsidP="007372A7">
      <w:r>
        <w:separator/>
      </w:r>
    </w:p>
  </w:endnote>
  <w:endnote w:type="continuationSeparator" w:id="0">
    <w:p w14:paraId="0B2F9068" w14:textId="77777777" w:rsidR="00FD26B5" w:rsidRDefault="00FD26B5" w:rsidP="0073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DDC76" w14:textId="56A717D8" w:rsidR="00FD26B5" w:rsidRDefault="00FD26B5">
    <w:pPr>
      <w:pStyle w:val="Footer"/>
    </w:pPr>
  </w:p>
  <w:p w14:paraId="01856D0A" w14:textId="62453D1F" w:rsidR="00FD26B5" w:rsidRDefault="00FD26B5">
    <w:pPr>
      <w:pStyle w:val="Footer"/>
    </w:pPr>
    <w:r>
      <w:rPr>
        <w:noProof/>
        <w:lang w:eastAsia="en-GB"/>
      </w:rPr>
      <w:drawing>
        <wp:inline distT="0" distB="0" distL="0" distR="0" wp14:anchorId="1546B152" wp14:editId="1C2D7C50">
          <wp:extent cx="5727700" cy="212090"/>
          <wp:effectExtent l="0" t="0" r="1270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MF_Silver_Sunday_Letterhead_National_2018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1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BDE56" w14:textId="77777777" w:rsidR="00FD26B5" w:rsidRDefault="00FD26B5" w:rsidP="007372A7">
      <w:r>
        <w:separator/>
      </w:r>
    </w:p>
  </w:footnote>
  <w:footnote w:type="continuationSeparator" w:id="0">
    <w:p w14:paraId="1CFB0B46" w14:textId="77777777" w:rsidR="00FD26B5" w:rsidRDefault="00FD26B5" w:rsidP="0073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3766" w14:textId="7695A0AC" w:rsidR="00FD26B5" w:rsidRDefault="00FD26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E221CB" wp14:editId="35D81FAF">
          <wp:simplePos x="0" y="0"/>
          <wp:positionH relativeFrom="column">
            <wp:posOffset>-977265</wp:posOffset>
          </wp:positionH>
          <wp:positionV relativeFrom="paragraph">
            <wp:posOffset>-454660</wp:posOffset>
          </wp:positionV>
          <wp:extent cx="7620352" cy="19456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MF_Silver_Sunday_Letterhead_National_2018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352" cy="194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7A7CFB" w14:textId="77777777" w:rsidR="00FD26B5" w:rsidRDefault="00FD2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68"/>
    <w:rsid w:val="000345BB"/>
    <w:rsid w:val="00076FF0"/>
    <w:rsid w:val="00092D8F"/>
    <w:rsid w:val="00263771"/>
    <w:rsid w:val="002C622C"/>
    <w:rsid w:val="00343948"/>
    <w:rsid w:val="00522AAC"/>
    <w:rsid w:val="007372A7"/>
    <w:rsid w:val="007D0F7A"/>
    <w:rsid w:val="00987099"/>
    <w:rsid w:val="00A9751D"/>
    <w:rsid w:val="00CC376C"/>
    <w:rsid w:val="00DE43E5"/>
    <w:rsid w:val="00E81168"/>
    <w:rsid w:val="00ED353D"/>
    <w:rsid w:val="00F17143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5B31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A7"/>
  </w:style>
  <w:style w:type="paragraph" w:styleId="Footer">
    <w:name w:val="footer"/>
    <w:basedOn w:val="Normal"/>
    <w:link w:val="FooterChar"/>
    <w:uiPriority w:val="99"/>
    <w:unhideWhenUsed/>
    <w:rsid w:val="007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A7"/>
  </w:style>
  <w:style w:type="paragraph" w:styleId="NormalWeb">
    <w:name w:val="Normal (Web)"/>
    <w:basedOn w:val="Normal"/>
    <w:uiPriority w:val="99"/>
    <w:unhideWhenUsed/>
    <w:rsid w:val="00FD26B5"/>
    <w:rPr>
      <w:rFonts w:ascii="Times New Roman" w:hAnsi="Times New Roman" w:cs="Times New Roman"/>
      <w:lang w:eastAsia="en-GB"/>
    </w:rPr>
  </w:style>
  <w:style w:type="paragraph" w:customStyle="1" w:styleId="LetterSubject">
    <w:name w:val="Letter Subject"/>
    <w:basedOn w:val="Normal"/>
    <w:qFormat/>
    <w:rsid w:val="00FD26B5"/>
    <w:pPr>
      <w:spacing w:line="290" w:lineRule="exact"/>
    </w:pPr>
    <w:rPr>
      <w:rFonts w:ascii="Arial" w:eastAsia="Cambria" w:hAnsi="Arial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A0FC5118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Creighton, Georgina (SSMF)</cp:lastModifiedBy>
  <cp:revision>2</cp:revision>
  <cp:lastPrinted>2018-03-14T12:41:00Z</cp:lastPrinted>
  <dcterms:created xsi:type="dcterms:W3CDTF">2019-03-11T11:49:00Z</dcterms:created>
  <dcterms:modified xsi:type="dcterms:W3CDTF">2019-03-11T11:49:00Z</dcterms:modified>
</cp:coreProperties>
</file>