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40E" w:rsidRDefault="00B8540E" w:rsidP="00C04F2C">
      <w:pPr>
        <w:contextualSpacing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4851400</wp:posOffset>
            </wp:positionH>
            <wp:positionV relativeFrom="paragraph">
              <wp:posOffset>-743585</wp:posOffset>
            </wp:positionV>
            <wp:extent cx="1619250" cy="1619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lver_sunday_logo_green+wht circle.0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540E" w:rsidRDefault="00B8540E" w:rsidP="00C04F2C">
      <w:pPr>
        <w:contextualSpacing/>
      </w:pPr>
    </w:p>
    <w:p w:rsidR="00B8540E" w:rsidRDefault="00B8540E" w:rsidP="00C04F2C">
      <w:pPr>
        <w:contextualSpacing/>
      </w:pPr>
    </w:p>
    <w:p w:rsidR="00B8540E" w:rsidRDefault="00B8540E" w:rsidP="00C04F2C">
      <w:pPr>
        <w:contextualSpacing/>
      </w:pPr>
    </w:p>
    <w:p w:rsidR="00B8540E" w:rsidRDefault="00B8540E" w:rsidP="00C04F2C">
      <w:pPr>
        <w:contextualSpacing/>
      </w:pPr>
    </w:p>
    <w:p w:rsidR="00B8540E" w:rsidRDefault="00B8540E" w:rsidP="00C04F2C">
      <w:pPr>
        <w:contextualSpacing/>
      </w:pPr>
    </w:p>
    <w:p w:rsidR="00C04F2C" w:rsidRDefault="00C04F2C" w:rsidP="00C04F2C">
      <w:pPr>
        <w:contextualSpacing/>
      </w:pPr>
    </w:p>
    <w:p w:rsidR="00C04F2C" w:rsidRDefault="00C04F2C" w:rsidP="00C04F2C">
      <w:pPr>
        <w:contextualSpacing/>
        <w:jc w:val="right"/>
      </w:pPr>
      <w:r>
        <w:t>[Your Full Name]</w:t>
      </w:r>
    </w:p>
    <w:p w:rsidR="00C04F2C" w:rsidRDefault="00C04F2C" w:rsidP="00C04F2C">
      <w:pPr>
        <w:contextualSpacing/>
        <w:jc w:val="right"/>
      </w:pPr>
      <w:r>
        <w:t>[Address Line 1]</w:t>
      </w:r>
    </w:p>
    <w:p w:rsidR="00C04F2C" w:rsidRDefault="00C04F2C" w:rsidP="00C04F2C">
      <w:pPr>
        <w:contextualSpacing/>
        <w:jc w:val="right"/>
      </w:pPr>
      <w:r>
        <w:t>[Address Line 2]</w:t>
      </w:r>
    </w:p>
    <w:p w:rsidR="00C04F2C" w:rsidRDefault="00C04F2C" w:rsidP="00C04F2C">
      <w:pPr>
        <w:contextualSpacing/>
        <w:jc w:val="right"/>
      </w:pPr>
      <w:r>
        <w:t>[Address Line 3]</w:t>
      </w:r>
    </w:p>
    <w:p w:rsidR="00C04F2C" w:rsidRDefault="00C04F2C" w:rsidP="00C04F2C">
      <w:pPr>
        <w:contextualSpacing/>
        <w:jc w:val="right"/>
      </w:pPr>
      <w:r>
        <w:t>[Postcode]</w:t>
      </w:r>
    </w:p>
    <w:p w:rsidR="00C04F2C" w:rsidRDefault="00C04F2C">
      <w:pPr>
        <w:contextualSpacing/>
      </w:pPr>
    </w:p>
    <w:p w:rsidR="00C04F2C" w:rsidRDefault="00C04F2C">
      <w:pPr>
        <w:contextualSpacing/>
      </w:pPr>
      <w:r>
        <w:t>[Recipient’s Full Name]</w:t>
      </w:r>
    </w:p>
    <w:p w:rsidR="00C04F2C" w:rsidRDefault="00C04F2C">
      <w:pPr>
        <w:contextualSpacing/>
      </w:pPr>
      <w:r>
        <w:t>[Address Line 1]</w:t>
      </w:r>
    </w:p>
    <w:p w:rsidR="00C04F2C" w:rsidRDefault="00C04F2C">
      <w:pPr>
        <w:contextualSpacing/>
      </w:pPr>
      <w:r>
        <w:t>[Address Line 2]</w:t>
      </w:r>
    </w:p>
    <w:p w:rsidR="00C04F2C" w:rsidRDefault="00C04F2C">
      <w:pPr>
        <w:contextualSpacing/>
      </w:pPr>
      <w:r>
        <w:t>[Address Line 3]</w:t>
      </w:r>
    </w:p>
    <w:p w:rsidR="00C04F2C" w:rsidRDefault="00C04F2C">
      <w:pPr>
        <w:contextualSpacing/>
      </w:pPr>
      <w:r>
        <w:t>[Postcode]</w:t>
      </w:r>
    </w:p>
    <w:p w:rsidR="00C04F2C" w:rsidRDefault="00C04F2C" w:rsidP="00C04F2C">
      <w:pPr>
        <w:contextualSpacing/>
        <w:jc w:val="right"/>
      </w:pPr>
      <w:r>
        <w:t>[Date]</w:t>
      </w:r>
    </w:p>
    <w:p w:rsidR="00C04F2C" w:rsidRDefault="00C04F2C"/>
    <w:p w:rsidR="00C04F2C" w:rsidRDefault="00C04F2C">
      <w:r>
        <w:t>Dear [Name]</w:t>
      </w:r>
    </w:p>
    <w:p w:rsidR="006658EC" w:rsidRDefault="006658EC"/>
    <w:p w:rsidR="00C04F2C" w:rsidRDefault="00C04F2C">
      <w:r>
        <w:t xml:space="preserve">I am writing on behalf of [your organisation] who are taking part in this year’s Silver Sunday, a national day to celebrate older people and help tackle isolation and loneliness amongst the elderly. </w:t>
      </w:r>
    </w:p>
    <w:p w:rsidR="00C04F2C" w:rsidRDefault="00C04F2C">
      <w:r>
        <w:t xml:space="preserve">We are hosting a [your event name] on [event date] for [number] local older residents. We hope it will be a wonderful opportunity to for them to get out and make new friends, as well as </w:t>
      </w:r>
      <w:r w:rsidR="006658EC">
        <w:t>bring them closer to the</w:t>
      </w:r>
      <w:r>
        <w:t xml:space="preserve"> community.</w:t>
      </w:r>
      <w:r w:rsidR="006658EC">
        <w:t xml:space="preserve"> To help make it an extra special afternoon,</w:t>
      </w:r>
      <w:r>
        <w:t xml:space="preserve"> I wa</w:t>
      </w:r>
      <w:bookmarkStart w:id="0" w:name="_GoBack"/>
      <w:bookmarkEnd w:id="0"/>
      <w:r>
        <w:t xml:space="preserve">s wondering if [company name] would be willing to donate [donation gift example] to use in our raffle. </w:t>
      </w:r>
    </w:p>
    <w:p w:rsidR="006658EC" w:rsidRDefault="00C04F2C">
      <w:r>
        <w:t xml:space="preserve">[Company name] will of course be mentioned as one of our sponsors, should you </w:t>
      </w:r>
      <w:r w:rsidR="006658EC">
        <w:t>agree to help us in some way.</w:t>
      </w:r>
    </w:p>
    <w:p w:rsidR="006658EC" w:rsidRDefault="006658EC">
      <w:r>
        <w:t xml:space="preserve">We are very grateful for any support at all that you can give. If you can help, </w:t>
      </w:r>
      <w:r w:rsidR="00C04F2C">
        <w:t xml:space="preserve">please call me as soon as possible on </w:t>
      </w:r>
      <w:r>
        <w:t>[telephone number] or email me [email address].</w:t>
      </w:r>
      <w:r w:rsidR="00C04F2C">
        <w:t xml:space="preserve"> </w:t>
      </w:r>
    </w:p>
    <w:p w:rsidR="006658EC" w:rsidRDefault="00C04F2C">
      <w:r>
        <w:t xml:space="preserve">I look forward to hearing from you. </w:t>
      </w:r>
    </w:p>
    <w:p w:rsidR="006658EC" w:rsidRDefault="00C04F2C">
      <w:r>
        <w:t xml:space="preserve">Yours sincerely </w:t>
      </w:r>
    </w:p>
    <w:p w:rsidR="00057A69" w:rsidRDefault="006658EC">
      <w:r>
        <w:t>[Your name]</w:t>
      </w:r>
    </w:p>
    <w:p w:rsidR="006658EC" w:rsidRDefault="00B20A18">
      <w:r>
        <w:t>[S</w:t>
      </w:r>
      <w:r w:rsidR="006658EC">
        <w:t>ignature]</w:t>
      </w:r>
    </w:p>
    <w:sectPr w:rsidR="006658E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40E" w:rsidRDefault="00B8540E" w:rsidP="00B8540E">
      <w:pPr>
        <w:spacing w:after="0" w:line="240" w:lineRule="auto"/>
      </w:pPr>
      <w:r>
        <w:separator/>
      </w:r>
    </w:p>
  </w:endnote>
  <w:endnote w:type="continuationSeparator" w:id="0">
    <w:p w:rsidR="00B8540E" w:rsidRDefault="00B8540E" w:rsidP="00B85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40E" w:rsidRDefault="00B8540E">
    <w:pPr>
      <w:pStyle w:val="Footer"/>
    </w:pPr>
    <w:r>
      <w:rPr>
        <w:noProof/>
        <w:lang w:eastAsia="en-GB"/>
      </w:rPr>
      <w:drawing>
        <wp:inline distT="0" distB="0" distL="0" distR="0" wp14:anchorId="17A43543" wp14:editId="119C0C61">
          <wp:extent cx="5727700" cy="212090"/>
          <wp:effectExtent l="0" t="0" r="1270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SMF_Silver_Sunday_Letterhead_National_2018_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212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40E" w:rsidRDefault="00B8540E" w:rsidP="00B8540E">
      <w:pPr>
        <w:spacing w:after="0" w:line="240" w:lineRule="auto"/>
      </w:pPr>
      <w:r>
        <w:separator/>
      </w:r>
    </w:p>
  </w:footnote>
  <w:footnote w:type="continuationSeparator" w:id="0">
    <w:p w:rsidR="00B8540E" w:rsidRDefault="00B8540E" w:rsidP="00B85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40E" w:rsidRDefault="0081358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0BF38319" wp14:editId="17F906CA">
          <wp:simplePos x="0" y="0"/>
          <wp:positionH relativeFrom="column">
            <wp:posOffset>4857750</wp:posOffset>
          </wp:positionH>
          <wp:positionV relativeFrom="paragraph">
            <wp:posOffset>-278130</wp:posOffset>
          </wp:positionV>
          <wp:extent cx="1619250" cy="16192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lver_sunday_logo_green+wht circle.0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8540E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034B346" wp14:editId="50CE3AE7">
          <wp:simplePos x="0" y="0"/>
          <wp:positionH relativeFrom="column">
            <wp:posOffset>-895350</wp:posOffset>
          </wp:positionH>
          <wp:positionV relativeFrom="paragraph">
            <wp:posOffset>-457835</wp:posOffset>
          </wp:positionV>
          <wp:extent cx="7620352" cy="194564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SMF_Silver_Sunday_Letterhead_National_2018_TO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352" cy="1945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F2C"/>
    <w:rsid w:val="00057A69"/>
    <w:rsid w:val="006658EC"/>
    <w:rsid w:val="00813586"/>
    <w:rsid w:val="00B20A18"/>
    <w:rsid w:val="00B8540E"/>
    <w:rsid w:val="00C0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52D440B-05DD-4549-9F74-21109D155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4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40E"/>
  </w:style>
  <w:style w:type="paragraph" w:styleId="Footer">
    <w:name w:val="footer"/>
    <w:basedOn w:val="Normal"/>
    <w:link w:val="FooterChar"/>
    <w:uiPriority w:val="99"/>
    <w:unhideWhenUsed/>
    <w:rsid w:val="00B854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55A6E8EB</Template>
  <TotalTime>5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City Council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Hurrey, Lucinda (SSMF)</dc:creator>
  <cp:keywords/>
  <dc:description/>
  <cp:lastModifiedBy>Creighton, Georgina (SSMF)</cp:lastModifiedBy>
  <cp:revision>4</cp:revision>
  <dcterms:created xsi:type="dcterms:W3CDTF">2019-03-11T11:55:00Z</dcterms:created>
  <dcterms:modified xsi:type="dcterms:W3CDTF">2019-03-11T13:13:00Z</dcterms:modified>
</cp:coreProperties>
</file>